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5"/>
        <w:gridCol w:w="2405"/>
        <w:gridCol w:w="2405"/>
      </w:tblGrid>
      <w:tr w:rsidR="00992E6A" w:rsidTr="00992E6A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E6A" w:rsidRPr="00992E6A" w:rsidRDefault="00992E6A" w:rsidP="00992E6A">
            <w:pPr>
              <w:spacing w:after="0" w:line="240" w:lineRule="auto"/>
              <w:rPr>
                <w:b/>
                <w:sz w:val="30"/>
              </w:rPr>
            </w:pPr>
            <w:r w:rsidRPr="00992E6A">
              <w:rPr>
                <w:b/>
                <w:sz w:val="30"/>
              </w:rPr>
              <w:t>Projekt:</w:t>
            </w:r>
          </w:p>
        </w:tc>
        <w:tc>
          <w:tcPr>
            <w:tcW w:w="1202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E6A" w:rsidRPr="00992E6A" w:rsidRDefault="00992E6A" w:rsidP="00992E6A">
            <w:pPr>
              <w:spacing w:after="0" w:line="240" w:lineRule="auto"/>
              <w:rPr>
                <w:b/>
                <w:sz w:val="30"/>
              </w:rPr>
            </w:pPr>
            <w:r w:rsidRPr="00992E6A">
              <w:rPr>
                <w:b/>
                <w:sz w:val="30"/>
              </w:rPr>
              <w:t>Aufgabenpakete: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92E6A" w:rsidRPr="00992E6A" w:rsidRDefault="00992E6A" w:rsidP="00992E6A">
            <w:pPr>
              <w:spacing w:after="0" w:line="240" w:lineRule="auto"/>
              <w:ind w:left="113" w:right="113"/>
              <w:jc w:val="center"/>
              <w:rPr>
                <w:b/>
                <w:sz w:val="56"/>
              </w:rPr>
            </w:pPr>
            <w:r w:rsidRPr="00992E6A">
              <w:rPr>
                <w:b/>
                <w:sz w:val="56"/>
              </w:rPr>
              <w:t>Aufgaben</w:t>
            </w:r>
          </w:p>
        </w:tc>
        <w:tc>
          <w:tcPr>
            <w:tcW w:w="2404" w:type="dxa"/>
            <w:tcBorders>
              <w:top w:val="single" w:sz="18" w:space="0" w:color="auto"/>
            </w:tcBorders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18" w:space="0" w:color="auto"/>
            </w:tcBorders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18" w:space="0" w:color="auto"/>
            </w:tcBorders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18" w:space="0" w:color="auto"/>
            </w:tcBorders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18" w:space="0" w:color="auto"/>
            </w:tcBorders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</w:tr>
      <w:tr w:rsidR="00992E6A" w:rsidTr="00992E6A">
        <w:tc>
          <w:tcPr>
            <w:tcW w:w="2404" w:type="dxa"/>
            <w:vMerge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4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  <w:tc>
          <w:tcPr>
            <w:tcW w:w="2405" w:type="dxa"/>
          </w:tcPr>
          <w:p w:rsidR="00992E6A" w:rsidRDefault="00992E6A" w:rsidP="00992E6A">
            <w:pPr>
              <w:spacing w:after="0" w:line="240" w:lineRule="auto"/>
            </w:pPr>
          </w:p>
        </w:tc>
      </w:tr>
    </w:tbl>
    <w:p w:rsidR="000F3D1B" w:rsidRPr="00201E53" w:rsidRDefault="000F3D1B" w:rsidP="00992E6A">
      <w:pPr>
        <w:spacing w:after="0" w:line="240" w:lineRule="auto"/>
        <w:rPr>
          <w:sz w:val="2"/>
        </w:rPr>
      </w:pPr>
    </w:p>
    <w:sectPr w:rsidR="000F3D1B" w:rsidRPr="00201E53" w:rsidSect="00201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D2" w:rsidRDefault="00615DD2" w:rsidP="000F3D1B">
      <w:pPr>
        <w:spacing w:after="0" w:line="240" w:lineRule="auto"/>
      </w:pPr>
      <w:r>
        <w:separator/>
      </w:r>
    </w:p>
  </w:endnote>
  <w:endnote w:type="continuationSeparator" w:id="0">
    <w:p w:rsidR="00615DD2" w:rsidRDefault="00615DD2" w:rsidP="000F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0B" w:rsidRDefault="00BC51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DD2" w:rsidRPr="000F3D1B" w:rsidRDefault="00615DD2" w:rsidP="00BC510B">
    <w:pPr>
      <w:pStyle w:val="Fuzeile"/>
      <w:tabs>
        <w:tab w:val="clear" w:pos="9072"/>
        <w:tab w:val="right" w:pos="14317"/>
      </w:tabs>
      <w:jc w:val="right"/>
    </w:pPr>
    <w:r>
      <w:rPr>
        <w:rFonts w:ascii="Univers LT Std 45 Light" w:hAnsi="Univers LT Std 45 Light"/>
        <w:sz w:val="14"/>
        <w:szCs w:val="14"/>
      </w:rPr>
      <w:tab/>
    </w:r>
    <w:bookmarkStart w:id="0" w:name="_GoBack"/>
    <w:r w:rsidR="00BC510B">
      <w:rPr>
        <w:rFonts w:ascii="Univers LT Std 45 Light" w:hAnsi="Univers LT Std 45 Light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31.5pt">
          <v:imagedata r:id="rId1" o:title="KLVHS_Logo_[eE]_meeting"/>
        </v:shape>
      </w:pic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0B" w:rsidRDefault="00BC51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D2" w:rsidRDefault="00615DD2" w:rsidP="000F3D1B">
      <w:pPr>
        <w:spacing w:after="0" w:line="240" w:lineRule="auto"/>
      </w:pPr>
      <w:r>
        <w:separator/>
      </w:r>
    </w:p>
  </w:footnote>
  <w:footnote w:type="continuationSeparator" w:id="0">
    <w:p w:rsidR="00615DD2" w:rsidRDefault="00615DD2" w:rsidP="000F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0B" w:rsidRDefault="00BC51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0B" w:rsidRDefault="00BC51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0B" w:rsidRDefault="00BC51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4421"/>
    <w:rsid w:val="000F3D1B"/>
    <w:rsid w:val="00201E53"/>
    <w:rsid w:val="00485611"/>
    <w:rsid w:val="00615DD2"/>
    <w:rsid w:val="00642E97"/>
    <w:rsid w:val="006A3C45"/>
    <w:rsid w:val="007D4742"/>
    <w:rsid w:val="008340D5"/>
    <w:rsid w:val="00992E6A"/>
    <w:rsid w:val="00B67A99"/>
    <w:rsid w:val="00BC510B"/>
    <w:rsid w:val="00BE4421"/>
    <w:rsid w:val="00E51C3A"/>
    <w:rsid w:val="00F4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40D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D1B"/>
  </w:style>
  <w:style w:type="paragraph" w:styleId="Fuzeile">
    <w:name w:val="footer"/>
    <w:basedOn w:val="Standard"/>
    <w:link w:val="FuzeileZchn"/>
    <w:uiPriority w:val="99"/>
    <w:unhideWhenUsed/>
    <w:rsid w:val="000F3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D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D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92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loesener\AppData\Roaming\Microsoft\Templates\p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pk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Kloesener</dc:creator>
  <cp:lastModifiedBy>Peter Klösener</cp:lastModifiedBy>
  <cp:revision>3</cp:revision>
  <dcterms:created xsi:type="dcterms:W3CDTF">2012-09-10T13:29:00Z</dcterms:created>
  <dcterms:modified xsi:type="dcterms:W3CDTF">2013-06-07T09:20:00Z</dcterms:modified>
</cp:coreProperties>
</file>